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CC" w:rsidRPr="002F3953" w:rsidRDefault="00DF2FCC" w:rsidP="002F3953">
      <w:pPr>
        <w:spacing w:line="240" w:lineRule="auto"/>
        <w:rPr>
          <w:sz w:val="24"/>
          <w:szCs w:val="24"/>
        </w:rPr>
      </w:pPr>
    </w:p>
    <w:p w:rsidR="00DF2FCC" w:rsidRPr="002F3953" w:rsidRDefault="00DF2FCC" w:rsidP="002F3953">
      <w:pPr>
        <w:spacing w:line="240" w:lineRule="auto"/>
        <w:rPr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Campus Life Ministry Staff (Community Youth Worker): </w:t>
      </w:r>
    </w:p>
    <w:p w:rsidR="00DF2FCC" w:rsidRPr="002F3953" w:rsidRDefault="00DF2FCC" w:rsidP="002F39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953">
        <w:rPr>
          <w:rFonts w:ascii="Times New Roman" w:hAnsi="Times New Roman" w:cs="Times New Roman"/>
          <w:b/>
          <w:bCs/>
          <w:sz w:val="24"/>
          <w:szCs w:val="24"/>
        </w:rPr>
        <w:t xml:space="preserve">Description: </w:t>
      </w:r>
    </w:p>
    <w:p w:rsidR="00DF2FCC" w:rsidRPr="002F3953" w:rsidRDefault="00DF2FCC" w:rsidP="002F395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Develop and demonstrate Relational Ministry Activities </w:t>
      </w:r>
    </w:p>
    <w:p w:rsidR="00DF2FCC" w:rsidRPr="002F3953" w:rsidRDefault="00DF2FCC" w:rsidP="002F395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To build relationships with volunteers, parents, pastors, youth leaders, school personnel and community leaders </w:t>
      </w:r>
    </w:p>
    <w:p w:rsidR="00DF2FCC" w:rsidRPr="002F3953" w:rsidRDefault="00DF2FCC" w:rsidP="002F395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Present the Gospel and demonstrate and godly living </w:t>
      </w:r>
    </w:p>
    <w:p w:rsidR="00DF2FCC" w:rsidRPr="002F3953" w:rsidRDefault="00DF2FCC" w:rsidP="002F395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Accept the direction and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F3953">
        <w:rPr>
          <w:rFonts w:ascii="Times New Roman" w:hAnsi="Times New Roman" w:cs="Times New Roman"/>
          <w:sz w:val="24"/>
          <w:szCs w:val="24"/>
        </w:rPr>
        <w:t xml:space="preserve">entorship of a local steering committee and Executive Director </w:t>
      </w:r>
    </w:p>
    <w:p w:rsidR="00DF2FCC" w:rsidRPr="002F3953" w:rsidRDefault="00DF2FCC" w:rsidP="002F395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Connecting and grow relationships with the local community youth through various ministry programs </w:t>
      </w:r>
    </w:p>
    <w:p w:rsidR="00DF2FCC" w:rsidRPr="002F3953" w:rsidRDefault="00DF2FCC" w:rsidP="002F395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>Fundraise and gather personal support</w:t>
      </w:r>
    </w:p>
    <w:p w:rsidR="00DF2FCC" w:rsidRPr="002F3953" w:rsidRDefault="00DF2FCC" w:rsidP="002F3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b/>
          <w:bCs/>
          <w:sz w:val="24"/>
          <w:szCs w:val="24"/>
        </w:rPr>
        <w:t>Requirements:</w:t>
      </w:r>
      <w:r w:rsidRPr="002F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FCC" w:rsidRPr="002F3953" w:rsidRDefault="00DF2FCC" w:rsidP="002F395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A passion for community outreach, love for the local church and a heart for youth </w:t>
      </w:r>
    </w:p>
    <w:p w:rsidR="00DF2FCC" w:rsidRPr="002F3953" w:rsidRDefault="00DF2FCC" w:rsidP="002F395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Strong relational skills, and will function Well in a team environment </w:t>
      </w:r>
    </w:p>
    <w:p w:rsidR="00DF2FCC" w:rsidRPr="002F3953" w:rsidRDefault="00DF2FCC" w:rsidP="002F395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An undergraduate degree is an asset </w:t>
      </w:r>
    </w:p>
    <w:p w:rsidR="00DF2FCC" w:rsidRPr="002F3953" w:rsidRDefault="00DF2FCC" w:rsidP="002F395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Experience in mentoring and discipling young people in relational ministry setting </w:t>
      </w:r>
    </w:p>
    <w:p w:rsidR="00DF2FCC" w:rsidRPr="002F3953" w:rsidRDefault="00DF2FCC" w:rsidP="002F395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Exhibit good knowledge of the Bible </w:t>
      </w:r>
    </w:p>
    <w:p w:rsidR="00DF2FCC" w:rsidRPr="002F3953" w:rsidRDefault="00DF2FCC" w:rsidP="002F395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Exhibit good verbal communication skills </w:t>
      </w:r>
    </w:p>
    <w:p w:rsidR="00DF2FCC" w:rsidRPr="002F3953" w:rsidRDefault="00DF2FCC" w:rsidP="002F395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>Minimum commitment of 3 years</w:t>
      </w:r>
    </w:p>
    <w:p w:rsidR="00DF2FCC" w:rsidRDefault="00DF2FCC" w:rsidP="002F3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FCC" w:rsidRPr="002F3953" w:rsidRDefault="00DF2FCC" w:rsidP="002F3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FCC" w:rsidRDefault="00DF2FCC" w:rsidP="002F3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The Campus Life Ministry Director: </w:t>
      </w:r>
    </w:p>
    <w:p w:rsidR="00DF2FCC" w:rsidRPr="002F3953" w:rsidRDefault="00DF2FCC" w:rsidP="002F39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953">
        <w:rPr>
          <w:rFonts w:ascii="Times New Roman" w:hAnsi="Times New Roman" w:cs="Times New Roman"/>
          <w:b/>
          <w:bCs/>
          <w:sz w:val="24"/>
          <w:szCs w:val="24"/>
        </w:rPr>
        <w:t xml:space="preserve">Description: </w:t>
      </w:r>
    </w:p>
    <w:p w:rsidR="00DF2FCC" w:rsidRPr="002F3953" w:rsidRDefault="00DF2FCC" w:rsidP="002F3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>To give every high school student the opportunity to make an i</w:t>
      </w:r>
      <w:r>
        <w:rPr>
          <w:rFonts w:ascii="Times New Roman" w:hAnsi="Times New Roman" w:cs="Times New Roman"/>
          <w:sz w:val="24"/>
          <w:szCs w:val="24"/>
        </w:rPr>
        <w:t>nformed decision lo become a foll</w:t>
      </w:r>
      <w:r w:rsidRPr="002F3953">
        <w:rPr>
          <w:rFonts w:ascii="Times New Roman" w:hAnsi="Times New Roman" w:cs="Times New Roman"/>
          <w:sz w:val="24"/>
          <w:szCs w:val="24"/>
        </w:rPr>
        <w:t xml:space="preserve">ower of Jesus Christ and become a part of a local church. </w:t>
      </w:r>
    </w:p>
    <w:p w:rsidR="00DF2FCC" w:rsidRPr="002F3953" w:rsidRDefault="00DF2FCC" w:rsidP="002F395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Develop an outreach ministry to high school students </w:t>
      </w:r>
    </w:p>
    <w:p w:rsidR="00DF2FCC" w:rsidRPr="002F3953" w:rsidRDefault="00DF2FCC" w:rsidP="002F395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To recruit, screen, train, supervise and develop adult volunteers </w:t>
      </w:r>
    </w:p>
    <w:p w:rsidR="00DF2FCC" w:rsidRPr="002F3953" w:rsidRDefault="00DF2FCC" w:rsidP="002F395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To build relationships with youth, volunteers, parents, pastors, youth leaders, school personnel and community leaders </w:t>
      </w:r>
    </w:p>
    <w:p w:rsidR="00DF2FCC" w:rsidRPr="002F3953" w:rsidRDefault="00DF2FCC" w:rsidP="002F395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To participate in chapter wide events and activities and staff meeting </w:t>
      </w:r>
    </w:p>
    <w:p w:rsidR="00DF2FCC" w:rsidRPr="002F3953" w:rsidRDefault="00DF2FCC" w:rsidP="002F395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To set and meet ministry budget and expand base of support </w:t>
      </w:r>
    </w:p>
    <w:p w:rsidR="00DF2FCC" w:rsidRPr="002F3953" w:rsidRDefault="00DF2FCC" w:rsidP="002F395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Work with Steering Committee in developing ministry </w:t>
      </w:r>
    </w:p>
    <w:p w:rsidR="00DF2FCC" w:rsidRPr="002F3953" w:rsidRDefault="00DF2FCC" w:rsidP="002F395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>Build upon current programming to a sustainable outreach ministry to middle &amp; high school students</w:t>
      </w:r>
    </w:p>
    <w:p w:rsidR="00DF2FCC" w:rsidRPr="002F3953" w:rsidRDefault="00DF2FCC" w:rsidP="002F39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953">
        <w:rPr>
          <w:rFonts w:ascii="Times New Roman" w:hAnsi="Times New Roman" w:cs="Times New Roman"/>
          <w:b/>
          <w:bCs/>
          <w:sz w:val="24"/>
          <w:szCs w:val="24"/>
        </w:rPr>
        <w:t xml:space="preserve">Required Experience: </w:t>
      </w:r>
    </w:p>
    <w:p w:rsidR="00DF2FCC" w:rsidRPr="002F3953" w:rsidRDefault="00DF2FCC" w:rsidP="002F3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The Campus Life Ministry Director shall: </w:t>
      </w:r>
    </w:p>
    <w:p w:rsidR="00DF2FCC" w:rsidRPr="002F3953" w:rsidRDefault="00DF2FCC" w:rsidP="002F39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Exhibit good organizational and planning skills </w:t>
      </w:r>
    </w:p>
    <w:p w:rsidR="00DF2FCC" w:rsidRPr="002F3953" w:rsidRDefault="00DF2FCC" w:rsidP="002F39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Exhibit good communication skills, both written and verbal </w:t>
      </w:r>
    </w:p>
    <w:p w:rsidR="00DF2FCC" w:rsidRPr="002F3953" w:rsidRDefault="00DF2FCC" w:rsidP="002F39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Exhibit good teaching skills </w:t>
      </w:r>
    </w:p>
    <w:p w:rsidR="00DF2FCC" w:rsidRPr="002F3953" w:rsidRDefault="00DF2FCC" w:rsidP="002F39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Excellent knowledge of the Bible </w:t>
      </w:r>
    </w:p>
    <w:p w:rsidR="00DF2FCC" w:rsidRPr="002F3953" w:rsidRDefault="00DF2FCC" w:rsidP="002F39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Exhibit Fund-raising skills </w:t>
      </w:r>
    </w:p>
    <w:p w:rsidR="00DF2FCC" w:rsidRPr="002F3953" w:rsidRDefault="00DF2FCC" w:rsidP="002F39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Be self-directed </w:t>
      </w:r>
    </w:p>
    <w:p w:rsidR="00DF2FCC" w:rsidRPr="002F3953" w:rsidRDefault="00DF2FCC" w:rsidP="002F39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 xml:space="preserve">Passion for young people to know Christ </w:t>
      </w:r>
    </w:p>
    <w:p w:rsidR="00DF2FCC" w:rsidRPr="002F3953" w:rsidRDefault="00DF2FCC" w:rsidP="002F3953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953">
        <w:rPr>
          <w:rFonts w:ascii="Times New Roman" w:hAnsi="Times New Roman" w:cs="Times New Roman"/>
          <w:sz w:val="24"/>
          <w:szCs w:val="24"/>
        </w:rPr>
        <w:t>Minimum Commitment of 5 years</w:t>
      </w:r>
    </w:p>
    <w:sectPr w:rsidR="00DF2FCC" w:rsidRPr="002F3953" w:rsidSect="005636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05F"/>
    <w:multiLevelType w:val="hybridMultilevel"/>
    <w:tmpl w:val="CFF4577E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F2ECA"/>
    <w:multiLevelType w:val="hybridMultilevel"/>
    <w:tmpl w:val="7E4834C6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7106AD"/>
    <w:multiLevelType w:val="multilevel"/>
    <w:tmpl w:val="84E0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A83CEB"/>
    <w:multiLevelType w:val="hybridMultilevel"/>
    <w:tmpl w:val="A4BAE95E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E6B22"/>
    <w:multiLevelType w:val="hybridMultilevel"/>
    <w:tmpl w:val="7B70D8D6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C61A6"/>
    <w:rsid w:val="002F3953"/>
    <w:rsid w:val="00563633"/>
    <w:rsid w:val="00872366"/>
    <w:rsid w:val="00A77B3E"/>
    <w:rsid w:val="00D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33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A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2A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62AE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2AE"/>
    <w:rPr>
      <w:rFonts w:asciiTheme="minorHAnsi" w:eastAsiaTheme="minorEastAsia" w:hAnsiTheme="minorHAnsi" w:cstheme="minorBidi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2A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2AE"/>
    <w:rPr>
      <w:rFonts w:asciiTheme="minorHAnsi" w:eastAsiaTheme="minorEastAsia" w:hAnsiTheme="minorHAnsi" w:cstheme="minorBidi"/>
      <w:b/>
      <w:bCs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299</Words>
  <Characters>1706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Life Ministry Staff (Community Youth Worker): </dc:title>
  <dc:subject/>
  <dc:creator>HP Authorized Customer</dc:creator>
  <cp:keywords/>
  <dc:description/>
  <cp:lastModifiedBy>Colin Leaver</cp:lastModifiedBy>
  <cp:revision>2</cp:revision>
  <cp:lastPrinted>2011-06-13T19:05:00Z</cp:lastPrinted>
  <dcterms:created xsi:type="dcterms:W3CDTF">2011-06-13T19:12:00Z</dcterms:created>
  <dcterms:modified xsi:type="dcterms:W3CDTF">2011-06-13T19:12:00Z</dcterms:modified>
</cp:coreProperties>
</file>